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  <w:b/>
          <w:bCs/>
        </w:rPr>
        <w:t>KARTA ZGŁOSZENIA DZIECKA DO ŚWIETLICY SZKOLNEJ</w:t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</w:rPr>
        <w:t xml:space="preserve">w Szkole Podstawowej z Oddziałami Integracyjnymi </w:t>
      </w:r>
      <w:r>
        <w:rPr>
          <w:rFonts w:cs="Calibri" w:ascii="Calibri" w:hAnsi="Calibri"/>
        </w:rPr>
        <w:t>N</w:t>
      </w:r>
      <w:r>
        <w:rPr>
          <w:rFonts w:cs="Calibri" w:ascii="Calibri" w:hAnsi="Calibri"/>
        </w:rPr>
        <w:t>r 14 im. Adama Mickiewicza w Zabrzu</w:t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</w:rPr>
        <w:t xml:space="preserve">na rok szkolny </w:t>
      </w:r>
      <w:r>
        <w:rPr>
          <w:rFonts w:cs="Calibri" w:ascii="Calibri" w:hAnsi="Calibri"/>
          <w:b/>
          <w:bCs/>
        </w:rPr>
        <w:t>2023/2024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76" w:beforeAutospacing="1" w:afterAutospacing="1"/>
        <w:jc w:val="both"/>
        <w:rPr>
          <w:rFonts w:ascii="Calibri" w:hAnsi="Calibri" w:eastAsia="Times New Roman" w:cs="Calibri"/>
          <w:kern w:val="0"/>
          <w:lang w:eastAsia="pl-PL" w:bidi="ar-SA"/>
        </w:rPr>
      </w:pPr>
      <w:r>
        <w:rPr>
          <w:rFonts w:cs="Calibri" w:ascii="Calibri" w:hAnsi="Calibri"/>
        </w:rPr>
        <w:t xml:space="preserve">Świetlica szkolna czynna jest w godzinach </w:t>
      </w:r>
      <w:r>
        <w:rPr>
          <w:rFonts w:cs="Calibri" w:ascii="Calibri" w:hAnsi="Calibri"/>
          <w:b/>
          <w:bCs/>
        </w:rPr>
        <w:t>6.30 – 16.30.</w:t>
      </w:r>
      <w:r>
        <w:rPr>
          <w:rFonts w:cs="Calibri" w:ascii="Calibri" w:hAnsi="Calibri"/>
        </w:rPr>
        <w:t xml:space="preserve"> Przeznaczona jest dla uczniów klas I-VIII, którzy muszą przebywać dłużej w szkole ze względu na </w:t>
      </w:r>
      <w:r>
        <w:rPr>
          <w:rFonts w:eastAsia="Times New Roman" w:cs="Calibri" w:ascii="Calibri" w:hAnsi="Calibri"/>
          <w:kern w:val="0"/>
          <w:lang w:eastAsia="pl-PL" w:bidi="ar-SA"/>
        </w:rPr>
        <w:t>czas pracy rodziców, organizację dojazdu do szkoły lub inne okoliczności wymagające zapewnienia opieki w szkole. Pierwszeństwo przyjęcia dziecka do świetlicy szkolnej mają rodzice uczniów klas I-III pracujący zawodowo.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b/>
          <w:bCs/>
        </w:rPr>
        <w:t>I. Dane osobowe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imię i nazwisko dziecka ……………………………………………………………………..………. klasa …………………………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imiona i nazwiska rodziców (opiekunów prawnych):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1.  ………………………………………………..…..……………….…    tel. kontaktowy…...………..…..…………..………....…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2.  ……………………………………………………..…………..…….    tel. kontaktowy………...……………....……..…….…...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II</w:t>
      </w:r>
      <w:r>
        <w:rPr>
          <w:rFonts w:cs="Calibri" w:ascii="Calibri" w:hAnsi="Calibri"/>
          <w:b/>
          <w:bCs/>
        </w:rPr>
        <w:t xml:space="preserve">. Godziny, w których dziecko będzie korzystało z świetlicy szkolnej </w:t>
      </w:r>
      <w:r>
        <w:rPr>
          <w:rFonts w:cs="Calibri" w:ascii="Calibri" w:hAnsi="Calibri"/>
          <w:b w:val="false"/>
          <w:bCs w:val="false"/>
          <w:sz w:val="20"/>
          <w:szCs w:val="20"/>
        </w:rPr>
        <w:t>(proszę zaznaczyć opcję i uzupełnić):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56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 w:val="false"/>
          <w:bCs w:val="false"/>
        </w:rPr>
        <w:tab/>
        <w:t>1. tylko przed lekcjami od godziny  ………………………………...………..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56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 w:val="false"/>
          <w:bCs w:val="false"/>
        </w:rPr>
        <w:tab/>
        <w:t>2. tylko po zakończeniu lekcji do godziny  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56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 w:val="false"/>
          <w:bCs w:val="false"/>
        </w:rPr>
        <w:tab/>
        <w:t>3. przed lekcjami od godziny ……………….………. i po zakończeniu lekcji do godziny …………………………...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567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b/>
          <w:bCs/>
        </w:rPr>
        <w:t>I</w:t>
      </w:r>
      <w:r>
        <w:rPr>
          <w:rFonts w:cs="Calibri" w:ascii="Calibri" w:hAnsi="Calibri"/>
          <w:b/>
          <w:bCs/>
        </w:rPr>
        <w:t>I</w:t>
      </w:r>
      <w:r>
        <w:rPr>
          <w:rFonts w:cs="Calibri" w:ascii="Calibri" w:hAnsi="Calibri"/>
          <w:b/>
          <w:bCs/>
        </w:rPr>
        <w:t xml:space="preserve">I. Posiadane opinie/orzeczenia PPP, lekarskie i inne, względnie aktualne dolegliwości dziecka czy przyjmowane przez dziecko leki, które należy mieć na uwadze podczas pobytu dziecka </w:t>
        <w:br/>
        <w:t>w świetlicy szkolnej. Inne uwagi dotyczące funkcjonowania dziecka na co dzień: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...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b/>
          <w:bCs/>
        </w:rPr>
        <w:t>I</w:t>
      </w:r>
      <w:r>
        <w:rPr>
          <w:rFonts w:cs="Calibri" w:ascii="Calibri" w:hAnsi="Calibri"/>
          <w:b/>
          <w:bCs/>
        </w:rPr>
        <w:t>V</w:t>
      </w:r>
      <w:r>
        <w:rPr>
          <w:rFonts w:cs="Calibri" w:ascii="Calibri" w:hAnsi="Calibri"/>
          <w:b/>
          <w:bCs/>
        </w:rPr>
        <w:t>. Zainteresowania i uzdolnienia dziecka</w:t>
      </w:r>
      <w:r>
        <w:rPr>
          <w:rFonts w:cs="Calibri" w:ascii="Calibri" w:hAnsi="Calibri"/>
        </w:rPr>
        <w:t xml:space="preserve"> .…………………………………………………………………………………….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454" w:right="0" w:hanging="57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     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b/>
          <w:bCs/>
        </w:rPr>
        <w:t>V. Osoby uprawnione do odbioru dziecka ze świetlicy szkolnej: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Oświadczam, że będę odbierać dziecko osobiście lub przez niżej wymienione osoby. Jednocześnie biorę na siebie pełną odpowiedzialność prawną za bezpieczeństwo odebranego dziecka – od momentu jego odbioru przez wskazaną poniżej, upoważnioną przeze mnie osobę.</w:t>
      </w:r>
    </w:p>
    <w:p>
      <w:pPr>
        <w:pStyle w:val="Normal"/>
        <w:spacing w:lineRule="auto" w:line="276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5854"/>
        <w:gridCol w:w="3221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rFonts w:ascii="Calibri" w:hAnsi="Calibri"/>
              </w:rPr>
              <w:t>Imię i Nazwisko (należy wypełnić drukowanymi literami)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>
                <w:rFonts w:ascii="Calibri" w:hAnsi="Calibri"/>
              </w:rPr>
              <w:t>Seria i numer dokumentu tożsamości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VI. Oświadczenia rodziców (opiekunów prawnych) o zatrudnieniu </w:t>
      </w:r>
      <w:r>
        <w:rPr>
          <w:rFonts w:cs="Calibri" w:ascii="Calibri" w:hAnsi="Calibri"/>
          <w:b w:val="false"/>
          <w:bCs w:val="false"/>
        </w:rPr>
        <w:t>(* niepotrzebne skreślić)</w:t>
      </w:r>
      <w:r>
        <w:rPr>
          <w:rFonts w:cs="Calibri" w:ascii="Calibri" w:hAnsi="Calibri"/>
          <w:b/>
          <w:bCs/>
        </w:rPr>
        <w:t>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Oświadczam, że ojciec (opiekun) dziecka pracuje / nie pracuje* zawodowo.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Oświadczam, że matka (opiekunka) dziecka pracuje / nie pracuje zawodowo*.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Oświadczam, że wszelkie podane przeze mnie informacje są zgodne z prawdą i stanem faktycznym oraz nie stanowią w jakikolwiek sposób naruszenia prawa. W przypadku podania fałszywych informacji, biorę na siebie pełną odpowiedzialność cywilno-prawną.</w:t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Zobowiązuję się powiadamiać wychowawców świetlicy o każdej zmianie informacji, zawartych </w:t>
        <w:br/>
        <w:t>w KARCIE ZGŁOSZENIA DZIECKA DO ŚWIETLICY SZKOLNEJ.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Zobowiązuję się do przekazania PISEMNEJ INFORMACJI w przypadku jakichkolwiek zmian </w:t>
        <w:br/>
        <w:t>w sposobie odbioru lub wyjścia dziecka ze świetlicy szkolnej.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Oświadczam, że zapoznałem się z Regulaminem Świetlicy Szkolnej, procedurami wewnętrznymi, oraz informacją o przetwarzaniu danych osobowych.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Zabrze, dnia ………………………….                     ……………………………………....…………………………….……...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 xml:space="preserve">                       Podpisy rodziców/opiekunów prawnych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Zgoda na samodzielny powrót dziecka do domu:</w:t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Oświadczam, że moje dziecko ………………………………………………….. będzie samo opuszczało świetlicę szkolną o godzinie …………………. Tym samym oświadczam, że biorę pełną odpowiedzialność za jego  samodzielny powrót do domu.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Zabrze, dnia ………………………….                     ……………………………………....…………………………….……...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center" w:pos="4819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right" w:pos="9638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 xml:space="preserve">                       Podpisy rodziców/opiekunów prawnych</w:t>
        <w:tab/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center" w:pos="4819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right" w:pos="9638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center" w:pos="4819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right" w:pos="9638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center" w:pos="4819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right" w:pos="9638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fldChar w:fldCharType="begin"/>
    </w:r>
    <w:r>
      <w:rPr>
        <w:sz w:val="22"/>
        <w:szCs w:val="22"/>
        <w:rFonts w:cs="Calibri" w:ascii="Calibri" w:hAnsi="Calibri"/>
      </w:rPr>
      <w:instrText> PAGE </w:instrText>
    </w:r>
    <w:r>
      <w:rPr>
        <w:sz w:val="22"/>
        <w:szCs w:val="22"/>
        <w:rFonts w:cs="Calibri" w:ascii="Calibri" w:hAnsi="Calibri"/>
      </w:rPr>
      <w:fldChar w:fldCharType="separate"/>
    </w:r>
    <w:r>
      <w:rPr>
        <w:sz w:val="22"/>
        <w:szCs w:val="22"/>
        <w:rFonts w:cs="Calibri" w:ascii="Calibri" w:hAnsi="Calibri"/>
      </w:rPr>
      <w:t>2</w:t>
    </w:r>
    <w:r>
      <w:rPr>
        <w:sz w:val="22"/>
        <w:szCs w:val="22"/>
        <w:rFonts w:cs="Calibri" w:ascii="Calibri" w:hAnsi="Calibri"/>
      </w:rPr>
      <w:fldChar w:fldCharType="end"/>
    </w:r>
    <w:r>
      <w:rPr>
        <w:rFonts w:cs="Calibri" w:ascii="Calibri" w:hAnsi="Calibri"/>
        <w:sz w:val="22"/>
        <w:szCs w:val="22"/>
      </w:rPr>
      <w:t>/2</w:t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NagwekZnak" w:customStyle="1">
    <w:name w:val="Nagłówek Znak"/>
    <w:link w:val="Nagwek"/>
    <w:uiPriority w:val="99"/>
    <w:qFormat/>
    <w:rsid w:val="0064032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link w:val="Stopka"/>
    <w:uiPriority w:val="99"/>
    <w:qFormat/>
    <w:rsid w:val="0064032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40324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640324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świetlicy</Template>
  <TotalTime>40</TotalTime>
  <Application>LibreOffice/6.4.3.2$Windows_X86_64 LibreOffice_project/747b5d0ebf89f41c860ec2a39efd7cb15b54f2d8</Application>
  <Pages>2</Pages>
  <Words>403</Words>
  <Characters>3073</Characters>
  <CharactersWithSpaces>3558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2023-02-13T18:49:00Z</dcterms:created>
  <dc:creator>Del Ereee</dc:creator>
  <dc:description/>
  <dc:language>pl-PL</dc:language>
  <cp:lastModifiedBy/>
  <cp:lastPrinted>1995-11-21T16:41:00Z</cp:lastPrinted>
  <dcterms:modified xsi:type="dcterms:W3CDTF">2023-05-22T08:42:56Z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